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5A" w:rsidRDefault="0001595A" w:rsidP="0001595A">
      <w:pPr>
        <w:pStyle w:val="Geenafstand"/>
        <w:rPr>
          <w:rFonts w:ascii="Calibri" w:eastAsiaTheme="minorHAnsi" w:hAnsi="Calibri"/>
          <w:b/>
          <w:noProof w:val="0"/>
        </w:rPr>
      </w:pPr>
      <w:r>
        <w:rPr>
          <w:b/>
        </w:rPr>
        <w:t xml:space="preserve">PROTOCOL: </w:t>
      </w:r>
      <w:r>
        <w:rPr>
          <w:b/>
        </w:rPr>
        <w:t xml:space="preserve"> ALS DE SCHOOL AAN GAAT……..….</w:t>
      </w:r>
    </w:p>
    <w:p w:rsidR="0001595A" w:rsidRDefault="0001595A" w:rsidP="0001595A">
      <w:pPr>
        <w:pStyle w:val="Geenafstand"/>
      </w:pPr>
      <w:r>
        <w:t xml:space="preserve">Om de zelfstandigheid  van de kinderen te bevorderen zijn er rondom het aangaan van de school een aantal regels en afspraken. Daarnaast vinden wij het belangrijk dat de leerkracht (gr 3 t/m 8)  bij het binnen komen in het lokaal, alle aandacht voor de kinderen heeft. </w:t>
      </w:r>
    </w:p>
    <w:p w:rsidR="0001595A" w:rsidRDefault="0001595A" w:rsidP="0001595A">
      <w:pPr>
        <w:pStyle w:val="Geenafstand"/>
      </w:pPr>
      <w:r>
        <w:t>De dag begint op De Kim daarom als volgt:</w:t>
      </w:r>
    </w:p>
    <w:p w:rsidR="0001595A" w:rsidRDefault="0001595A" w:rsidP="0001595A">
      <w:pPr>
        <w:pStyle w:val="Lijstalinea"/>
        <w:numPr>
          <w:ilvl w:val="0"/>
          <w:numId w:val="1"/>
        </w:numPr>
        <w:spacing w:after="160" w:line="252" w:lineRule="auto"/>
      </w:pPr>
      <w:r>
        <w:t>De leerkrachten van groep 3 t/m 8 zijn vanaf 8.15 uur aanwezig op het schoolplein.</w:t>
      </w:r>
    </w:p>
    <w:p w:rsidR="0001595A" w:rsidRDefault="0001595A" w:rsidP="0001595A">
      <w:pPr>
        <w:pStyle w:val="Lijstalinea"/>
        <w:numPr>
          <w:ilvl w:val="0"/>
          <w:numId w:val="1"/>
        </w:numPr>
        <w:spacing w:after="160" w:line="252" w:lineRule="auto"/>
      </w:pPr>
      <w:r>
        <w:t xml:space="preserve">Wanneer ouders iets aan de leerkracht willen vragen voor schooltijd kan dat op het schoolplein. Dit geldt alleen voor kinderen uit de groepen 3 t/m 8. </w:t>
      </w:r>
    </w:p>
    <w:p w:rsidR="0001595A" w:rsidRDefault="0001595A" w:rsidP="0001595A">
      <w:pPr>
        <w:pStyle w:val="Lijstalinea"/>
        <w:numPr>
          <w:ilvl w:val="0"/>
          <w:numId w:val="1"/>
        </w:numPr>
        <w:spacing w:after="160" w:line="252" w:lineRule="auto"/>
      </w:pPr>
      <w:r>
        <w:t>De deur gaat om 8.20 uur open. De kinderen gaan naar binnen.</w:t>
      </w:r>
    </w:p>
    <w:p w:rsidR="0001595A" w:rsidRDefault="0001595A" w:rsidP="0001595A">
      <w:pPr>
        <w:pStyle w:val="Lijstalinea"/>
        <w:numPr>
          <w:ilvl w:val="0"/>
          <w:numId w:val="1"/>
        </w:numPr>
        <w:spacing w:after="160" w:line="252" w:lineRule="auto"/>
      </w:pPr>
      <w:r>
        <w:t>De kinderen kunnen binnen lopen van 8.20 tot 8.30 uur.</w:t>
      </w:r>
    </w:p>
    <w:p w:rsidR="0001595A" w:rsidRDefault="0001595A" w:rsidP="0001595A">
      <w:pPr>
        <w:pStyle w:val="Lijstalinea"/>
        <w:numPr>
          <w:ilvl w:val="0"/>
          <w:numId w:val="1"/>
        </w:numPr>
        <w:spacing w:after="160" w:line="252" w:lineRule="auto"/>
      </w:pPr>
      <w:r>
        <w:t>Alleen de ouders van kinderen uit groep 1 /2 gaan mee naar binnen. De ouders kunnen, als het gaat om kleine dingen,  met de leerkracht spreken indien gewenst.</w:t>
      </w:r>
    </w:p>
    <w:p w:rsidR="0001595A" w:rsidRDefault="0001595A" w:rsidP="0001595A">
      <w:pPr>
        <w:pStyle w:val="Lijstalinea"/>
        <w:numPr>
          <w:ilvl w:val="0"/>
          <w:numId w:val="1"/>
        </w:numPr>
        <w:spacing w:after="160" w:line="252" w:lineRule="auto"/>
      </w:pPr>
      <w:r>
        <w:t>Kinderwagens kunnen niet mee de groep in en blijven in de hal.</w:t>
      </w:r>
    </w:p>
    <w:p w:rsidR="0001595A" w:rsidRDefault="0001595A" w:rsidP="0001595A">
      <w:pPr>
        <w:pStyle w:val="Lijstalinea"/>
        <w:numPr>
          <w:ilvl w:val="0"/>
          <w:numId w:val="1"/>
        </w:numPr>
        <w:spacing w:after="160" w:line="252" w:lineRule="auto"/>
      </w:pPr>
      <w:r>
        <w:t>De ouders van kinderen van groep 2 gaan vanaf januari niet meer mee de groep in. De kinderen nemen in de gang afscheid van hun ouders.</w:t>
      </w:r>
    </w:p>
    <w:p w:rsidR="0001595A" w:rsidRDefault="0001595A" w:rsidP="0001595A">
      <w:pPr>
        <w:pStyle w:val="Lijstalinea"/>
        <w:numPr>
          <w:ilvl w:val="0"/>
          <w:numId w:val="1"/>
        </w:numPr>
        <w:spacing w:after="160" w:line="252" w:lineRule="auto"/>
      </w:pPr>
      <w:r>
        <w:t>Kinderen vanaf groep 3 gaan alleen naar binnen. Zij nemen buiten afscheid van hun ouders.</w:t>
      </w:r>
    </w:p>
    <w:p w:rsidR="0001595A" w:rsidRDefault="0001595A" w:rsidP="0001595A">
      <w:pPr>
        <w:pStyle w:val="Lijstalinea"/>
        <w:numPr>
          <w:ilvl w:val="0"/>
          <w:numId w:val="1"/>
        </w:numPr>
        <w:spacing w:after="160" w:line="252" w:lineRule="auto"/>
      </w:pPr>
      <w:r>
        <w:t>De leerkrachten van groep 3 t/m 8 gaan om 8.20 uur met de kinderen mee naar binnen en houden toezicht in de groep. Wij zien dit als een waardevol moment,  waarop de leerkracht op een ontspannen manier met de kinderen een praatje kan maken. De kinderen hebben de gelegenheid om iets te vertellen aan hun leerkracht.</w:t>
      </w:r>
    </w:p>
    <w:p w:rsidR="0001595A" w:rsidRDefault="0001595A" w:rsidP="0001595A">
      <w:pPr>
        <w:pStyle w:val="Lijstalinea"/>
        <w:numPr>
          <w:ilvl w:val="0"/>
          <w:numId w:val="1"/>
        </w:numPr>
        <w:spacing w:after="160" w:line="252" w:lineRule="auto"/>
      </w:pPr>
      <w:r>
        <w:t>De lessen starten om 8.30 uur.</w:t>
      </w:r>
    </w:p>
    <w:p w:rsidR="0001595A" w:rsidRDefault="0001595A" w:rsidP="0001595A">
      <w:pPr>
        <w:pStyle w:val="Lijstalinea"/>
        <w:numPr>
          <w:ilvl w:val="0"/>
          <w:numId w:val="1"/>
        </w:numPr>
        <w:spacing w:after="160" w:line="252" w:lineRule="auto"/>
      </w:pPr>
      <w:r>
        <w:t>Wij hanteren dezelfde systematiek voor de  middag.</w:t>
      </w:r>
    </w:p>
    <w:p w:rsidR="0001595A" w:rsidRDefault="0001595A" w:rsidP="0001595A">
      <w:pPr>
        <w:pStyle w:val="Geenafstand"/>
        <w:rPr>
          <w:b/>
        </w:rPr>
      </w:pPr>
    </w:p>
    <w:p w:rsidR="0001595A" w:rsidRDefault="0001595A" w:rsidP="0001595A">
      <w:pPr>
        <w:pStyle w:val="Geenafstand"/>
        <w:rPr>
          <w:b/>
        </w:rPr>
      </w:pPr>
      <w:bookmarkStart w:id="0" w:name="_GoBack"/>
      <w:bookmarkEnd w:id="0"/>
    </w:p>
    <w:p w:rsidR="00FA1243" w:rsidRDefault="0001595A"/>
    <w:sectPr w:rsidR="00FA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B61A7"/>
    <w:multiLevelType w:val="hybridMultilevel"/>
    <w:tmpl w:val="3064E3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A"/>
    <w:rsid w:val="0001595A"/>
    <w:rsid w:val="00E56E01"/>
    <w:rsid w:val="00E83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52CA44-E874-4BC6-BD13-010CF96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link w:val="Geenafstand"/>
    <w:uiPriority w:val="1"/>
    <w:locked/>
    <w:rsid w:val="0001595A"/>
    <w:rPr>
      <w:rFonts w:ascii="Verdana" w:eastAsia="Calibri" w:hAnsi="Verdana" w:cs="Times New Roman"/>
      <w:noProof/>
      <w:sz w:val="18"/>
    </w:rPr>
  </w:style>
  <w:style w:type="paragraph" w:styleId="Geenafstand">
    <w:name w:val="No Spacing"/>
    <w:link w:val="GeenafstandChar"/>
    <w:uiPriority w:val="1"/>
    <w:qFormat/>
    <w:rsid w:val="0001595A"/>
    <w:pPr>
      <w:spacing w:after="0" w:line="240" w:lineRule="auto"/>
    </w:pPr>
    <w:rPr>
      <w:rFonts w:ascii="Verdana" w:eastAsia="Calibri" w:hAnsi="Verdana" w:cs="Times New Roman"/>
      <w:noProof/>
      <w:sz w:val="18"/>
    </w:rPr>
  </w:style>
  <w:style w:type="paragraph" w:styleId="Lijstalinea">
    <w:name w:val="List Paragraph"/>
    <w:basedOn w:val="Standaard"/>
    <w:uiPriority w:val="34"/>
    <w:qFormat/>
    <w:rsid w:val="0001595A"/>
    <w:pPr>
      <w:spacing w:after="200" w:line="276" w:lineRule="auto"/>
      <w:ind w:left="720"/>
      <w:contextualSpacing/>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B8262036</Template>
  <TotalTime>3</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PCOAZ</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Valk</dc:creator>
  <cp:keywords/>
  <dc:description/>
  <cp:lastModifiedBy>Conny Valk</cp:lastModifiedBy>
  <cp:revision>1</cp:revision>
  <dcterms:created xsi:type="dcterms:W3CDTF">2015-03-18T13:45:00Z</dcterms:created>
  <dcterms:modified xsi:type="dcterms:W3CDTF">2015-03-18T13:48:00Z</dcterms:modified>
</cp:coreProperties>
</file>